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55" w:rsidRDefault="00263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ОТЧЁТ</w:t>
      </w:r>
    </w:p>
    <w:p w:rsidR="00263B55" w:rsidRDefault="00263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первичной профсоюзной организации</w:t>
      </w:r>
    </w:p>
    <w:p w:rsidR="00263B55" w:rsidRDefault="00263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№3»</w:t>
      </w:r>
    </w:p>
    <w:p w:rsidR="00263B55" w:rsidRDefault="00263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263B55" w:rsidRDefault="00263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                                 </w:t>
      </w:r>
    </w:p>
    <w:p w:rsidR="00263B55" w:rsidRDefault="00263B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Профсоюз ставит перед собой задачи по 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солидарности.</w:t>
      </w:r>
    </w:p>
    <w:p w:rsidR="00263B55" w:rsidRDefault="00263B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профсоюзная организация  является важной частью гражданского общества, постоянно развиваясь и совершенствуясь, превратилась в профсоюзную организацию новой формации, чья деятельность продолжает оставаться направленной на активное участие в жизни и развитии учреждения, на отстаивание и защиту прав и интересов своих работников, активное участие в создание безопасных условий труда, организации отдыха и культурного досуга работников и членов их семей, вопросами оплаты труда и других важных вопросов.</w:t>
      </w:r>
    </w:p>
    <w:p w:rsidR="00263B55" w:rsidRDefault="00263B55">
      <w:pPr>
        <w:tabs>
          <w:tab w:val="left" w:pos="8378"/>
          <w:tab w:val="left" w:pos="8520"/>
          <w:tab w:val="left" w:pos="8946"/>
        </w:tabs>
        <w:ind w:right="-782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первичной профсоюзной организации МБОУ «Гимназия №3"основывается на следующих документах:</w:t>
      </w:r>
    </w:p>
    <w:p w:rsidR="00263B55" w:rsidRDefault="00263B55">
      <w:pPr>
        <w:numPr>
          <w:ilvl w:val="0"/>
          <w:numId w:val="1"/>
        </w:numPr>
        <w:tabs>
          <w:tab w:val="left" w:pos="720"/>
        </w:tabs>
        <w:ind w:left="8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профсоюза работников народного образования и науки РФ;</w:t>
      </w:r>
    </w:p>
    <w:p w:rsidR="00263B55" w:rsidRDefault="00263B55">
      <w:pPr>
        <w:numPr>
          <w:ilvl w:val="0"/>
          <w:numId w:val="1"/>
        </w:numPr>
        <w:tabs>
          <w:tab w:val="left" w:pos="720"/>
        </w:tabs>
        <w:ind w:left="8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первичной профсоюзной организации;</w:t>
      </w:r>
    </w:p>
    <w:p w:rsidR="00263B55" w:rsidRDefault="00263B55">
      <w:pPr>
        <w:numPr>
          <w:ilvl w:val="0"/>
          <w:numId w:val="1"/>
        </w:numPr>
        <w:tabs>
          <w:tab w:val="left" w:pos="720"/>
        </w:tabs>
        <w:ind w:left="8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Коллективного договора;</w:t>
      </w:r>
    </w:p>
    <w:p w:rsidR="00263B55" w:rsidRDefault="00263B55">
      <w:pPr>
        <w:numPr>
          <w:ilvl w:val="0"/>
          <w:numId w:val="1"/>
        </w:numPr>
        <w:tabs>
          <w:tab w:val="left" w:pos="720"/>
        </w:tabs>
        <w:ind w:left="8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работы  профсоюза.</w:t>
      </w:r>
    </w:p>
    <w:p w:rsidR="00263B55" w:rsidRDefault="00263B5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</w:t>
      </w:r>
    </w:p>
    <w:p w:rsidR="00263B55" w:rsidRDefault="00263B55">
      <w:pPr>
        <w:numPr>
          <w:ilvl w:val="0"/>
          <w:numId w:val="2"/>
        </w:numPr>
        <w:tabs>
          <w:tab w:val="left" w:pos="720"/>
        </w:tabs>
        <w:spacing w:after="24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263B55" w:rsidRDefault="00263B55">
      <w:pPr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принципах социального партнерства и сотрудничества с администрацией решенивсех вопросов путем конструктивного диалога в интересах работников учреждения.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МБОУ "Гимназия №3" насчитывает 54 чел, из них педагогов 34. В связи с переездом из первичной профсоюзной организации выбыло 3 члена, но за отчетный период встыпили в профорганизацию 7 членов. На данный момент "первичка" насчитывает 28человек. Из них молодых специолистов до 35 лет - 5 человек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Вихрова Н.М. - учитель русского языка и литературы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Гонтарева Т.Г. -заместитель директора по УВР.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Минаева Г.В. -заместитель директора по УВР.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Чурилова С.В. -заместитель директора по УВР.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5.Тютикова С.У. -директор гимназии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Гусева И.В. - учитель начальных классов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Ефименко Т.Н - учитель начальных классов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Жажко Т.Н. - учитель начальных классов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Журба Р.В- учитель физической культуры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10.Капустина Н.А. - учитель музыки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Мищенко Т.А. - учитель физической культуры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Оплачко Л.П - учитель русского языка и литературы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13.Поречных Е.А. - учитель математики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Пузырёва Н.Д. - учитель математики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Фогель В.В. -учитель математики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Спиридонова Н.В. - учитель иностранного языка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Тучина Т.В. - педагог-психолог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Хмелёва Н.М. - учитель начальных классов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Четыркина Л.А. - учитель ИЗО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Шевченко Л.Н. - учитель истории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Яковлева О.Н. - учитель технологии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Бессонов Н.В.-учитель физической культуры и ОБЖ.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Сутормина Л.А. - учитель русского языка и литературы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Шахворостова Н.Н. -учитель начальных классов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Олейникова Е. - учитель начальных классов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3 человека обслуживающий персонал (кочегары)</w:t>
      </w:r>
    </w:p>
    <w:p w:rsidR="00263B55" w:rsidRDefault="00263B55">
      <w:pPr>
        <w:ind w:left="4"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263B55" w:rsidRDefault="00263B5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Профсоюзное собрание для решения важнейших  задач собиралось 3 раза  в год.  Заседания профсоюзного комитета проводятся часто. На них выносятся вопросы соблюдения трудового законодательства администрацией школы, охраны труда и социального страхования, обсуждаются социально-бытовые проблемы, идет подготовка культурно-массовых мероприятий; решаются вопросы оказания материальной помощи, оздоровления сотрудников и их детей. </w:t>
      </w:r>
    </w:p>
    <w:p w:rsidR="00263B55" w:rsidRDefault="00263B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Ежемесячно осуществлялся безналичный сбор членских взносов с перечислением их на счёт профкома работников.</w:t>
      </w:r>
    </w:p>
    <w:p w:rsidR="00263B55" w:rsidRDefault="00263B5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профкома:</w:t>
      </w:r>
    </w:p>
    <w:p w:rsidR="00263B55" w:rsidRDefault="00263B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Тучина Т.В. - председатель</w:t>
      </w:r>
    </w:p>
    <w:p w:rsidR="00263B55" w:rsidRDefault="00263B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Журба Р.В. - ответственная за культурно-массовую работу</w:t>
      </w:r>
    </w:p>
    <w:p w:rsidR="00263B55" w:rsidRDefault="00263B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Ефименко Т.Н. - отвественная за охрану труда</w:t>
      </w:r>
    </w:p>
    <w:p w:rsidR="00263B55" w:rsidRDefault="00263B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Т.А. - ответственная за спорт и оздоровление</w:t>
      </w:r>
    </w:p>
    <w:p w:rsidR="00263B55" w:rsidRDefault="00263B5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Четыркина Л.А. - казначей и заместитель председателя</w:t>
      </w:r>
    </w:p>
    <w:p w:rsidR="00263B55" w:rsidRDefault="00263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администрацией и профсоюзной организацией строятся 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263B55" w:rsidRDefault="00263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263B55" w:rsidRDefault="00263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мотивированное мнение профсоюза. Совместно с руководителем учреждения профсоюз принимает участие в разработке и реализации мероприятий по структурной перестройке и развитию учреждения, представители профсоюза входят в состав всех комиссий. Профком высказывает свое мнение 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работникам, расстановке кадров. 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 выплате надбавок стимулирующего характера сотрудникам школы. </w:t>
      </w:r>
    </w:p>
    <w:p w:rsidR="00263B55" w:rsidRDefault="00263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- это та база, на которой строится вся  работа профсоюзной организации. Информационный стенд профкома работников знакомит членов профсоюза и остальных сотрудников шолы с отдельными сторонами жизни и деятельности профсоюзной организации. </w:t>
      </w:r>
    </w:p>
    <w:p w:rsidR="00263B55" w:rsidRDefault="00263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профсоюза всегда  информированы обо всём, что делает ЛОРофсоюзов работников образования.   Председатель профкома  посещает все совещания  председателей первичных профсоюзных организаций, на которых проходят встречи с правовыми инспекторами, уполномоченными по охране труда, юристами и т.д.  Все законодательные, нормативные акты доводятся до нашей профсоюзной организации. 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263B55" w:rsidRDefault="00263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первичной профсоюзной организации образовательного учреждения опирается на нормативную базу.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Наш коллективный договор был заключен между работодателем и профсоюзным комитетом на 2018-2021Коллективный договор имеет  приложения, законодательно защищающие труд и отдых членов профсоюза.</w:t>
      </w:r>
    </w:p>
    <w:p w:rsidR="00263B55" w:rsidRDefault="00263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коллективного договора осуществляет профком. </w:t>
      </w:r>
    </w:p>
    <w:p w:rsidR="00263B55" w:rsidRDefault="00263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аудиторий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 протокола решения профкома. </w:t>
      </w:r>
    </w:p>
    <w:p w:rsidR="00263B55" w:rsidRDefault="00263B55">
      <w:pPr>
        <w:spacing w:before="4"/>
        <w:ind w:left="142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в деятельности профкома является культурно-массовая и оздоровительная работа. Ветераны ежегодно приглашаются на все значимые мероприятия проводимые в гимназии. Проводятся чаепития с ветеранами на День учителя, 8 марта, новый год.</w:t>
      </w:r>
    </w:p>
    <w:p w:rsidR="00263B55" w:rsidRDefault="00263B55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профсоюзной организации проводилось в соответствии решениями профкома.</w:t>
      </w:r>
    </w:p>
    <w:p w:rsidR="00263B55" w:rsidRDefault="00263B55">
      <w:pPr>
        <w:ind w:firstLine="6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первичной организации являются постоянными участниками и победителями спортивных соревнований проводимых ЛОР. А так же входят в районную сборную.</w:t>
      </w:r>
    </w:p>
    <w:p w:rsidR="00263B55" w:rsidRDefault="00263B55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Раскрытию творческих способностей педагогов способствуют проводимые мероприятия: празднование дня Учителя, новогодние ёлки , праздничные «огоньки» к  8 Марта, к новому году, чествование юбиляров и поздравление ветеранов с праздничными датам, поздравление мужчин  с Днём защитников Отечества. Ежегодно наши члены первичной профсоюзной организации  получают новогодние подарки. За эти годы у нас сложились определённые традиции (поздравлять юбиляров, с рождением ребёнка, с законным  браком, вновь прибывших учителей).</w:t>
      </w:r>
    </w:p>
    <w:p w:rsidR="00263B55" w:rsidRDefault="00263B55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263B55" w:rsidRDefault="00263B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по улучшению работы </w:t>
      </w:r>
    </w:p>
    <w:p w:rsidR="00263B55" w:rsidRDefault="00263B5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3B55" w:rsidRDefault="00263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профсоюзного комитета есть  над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263B55" w:rsidRDefault="00263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263B55" w:rsidRDefault="00263B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263B55" w:rsidRDefault="00263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55" w:rsidRDefault="00263B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B55" w:rsidSect="001B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A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A17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AB5"/>
    <w:rsid w:val="00027603"/>
    <w:rsid w:val="001B23B7"/>
    <w:rsid w:val="00263B55"/>
    <w:rsid w:val="004F5AB5"/>
    <w:rsid w:val="00EB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1306</Words>
  <Characters>7446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2018-02-09T01:52:00Z</dcterms:created>
  <dcterms:modified xsi:type="dcterms:W3CDTF">2018-02-09T01:53:00Z</dcterms:modified>
</cp:coreProperties>
</file>